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3E2CB2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EB4223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Tasman II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EB4223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 Heyward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EB422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4223">
              <w:rPr>
                <w:sz w:val="28"/>
                <w:szCs w:val="28"/>
              </w:rPr>
              <w:t>70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8203B5" w:rsidRPr="007C148E" w:rsidRDefault="00EB4223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Cadet Class: Championship Runner-</w:t>
            </w:r>
            <w:r w:rsidR="003E2CB2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p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F736EA" w:rsidP="008203B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memory of Ross (son)</w:t>
            </w:r>
          </w:p>
        </w:tc>
      </w:tr>
      <w:tr w:rsidR="00E2573B" w:rsidRPr="007C148E" w:rsidTr="00B965C9">
        <w:tc>
          <w:tcPr>
            <w:tcW w:w="8755" w:type="dxa"/>
            <w:gridSpan w:val="2"/>
          </w:tcPr>
          <w:p w:rsidR="00E2573B" w:rsidRDefault="00E2573B" w:rsidP="00E2573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5" w:history="1">
              <w:r w:rsidRPr="003E2CB2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>
      <w:bookmarkStart w:id="0" w:name="_GoBack"/>
      <w:bookmarkEnd w:id="0"/>
      <w:r>
        <w:br w:type="page"/>
      </w:r>
    </w:p>
    <w:p w:rsidR="007C148E" w:rsidRDefault="00F736EA" w:rsidP="00F736EA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D5FDD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231EC4"/>
    <w:rsid w:val="003B4723"/>
    <w:rsid w:val="003E2CB2"/>
    <w:rsid w:val="005C6529"/>
    <w:rsid w:val="005D1553"/>
    <w:rsid w:val="005E362B"/>
    <w:rsid w:val="007C148E"/>
    <w:rsid w:val="008203B5"/>
    <w:rsid w:val="008874AB"/>
    <w:rsid w:val="00987BEA"/>
    <w:rsid w:val="00A25060"/>
    <w:rsid w:val="00B06CC4"/>
    <w:rsid w:val="00B8051F"/>
    <w:rsid w:val="00D2558F"/>
    <w:rsid w:val="00E2573B"/>
    <w:rsid w:val="00E62058"/>
    <w:rsid w:val="00E84892"/>
    <w:rsid w:val="00EB4223"/>
    <w:rsid w:val="00F51CD2"/>
    <w:rsid w:val="00F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B83E"/>
  <w15:docId w15:val="{BCF88DFE-8ABC-4CAA-99A9-F8B9E1E5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gyc.com.au/honourboards/Cadet%20Club%20Championship%20Runner%20Up.pdf" TargetMode="Externa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RGYC</dc:creator>
  <cp:lastModifiedBy>Royal Geelong Yacht Club Guest</cp:lastModifiedBy>
  <cp:revision>2</cp:revision>
  <cp:lastPrinted>2016-10-04T04:43:00Z</cp:lastPrinted>
  <dcterms:created xsi:type="dcterms:W3CDTF">2017-02-28T04:56:00Z</dcterms:created>
  <dcterms:modified xsi:type="dcterms:W3CDTF">2017-02-28T04:56:00Z</dcterms:modified>
</cp:coreProperties>
</file>